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AB6F3A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AB6F3A"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 w:rsidRPr="00AB6F3A">
        <w:rPr>
          <w:rFonts w:ascii="Arial" w:hAnsi="Arial" w:cs="Arial"/>
        </w:rPr>
        <w:br w:type="textWrapping" w:clear="all"/>
      </w:r>
      <w:bookmarkStart w:id="0" w:name="_Hlk118704934"/>
    </w:p>
    <w:p w14:paraId="4BA337A1" w14:textId="6B0E6C61" w:rsidR="006F6C92" w:rsidRPr="00AB6F3A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AB6F3A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F23814">
        <w:rPr>
          <w:rFonts w:ascii="Arial" w:hAnsi="Arial" w:cs="Arial"/>
          <w:b/>
          <w:bCs/>
          <w:sz w:val="20"/>
          <w:szCs w:val="20"/>
        </w:rPr>
        <w:t>17</w:t>
      </w:r>
      <w:r w:rsidR="00092BE6" w:rsidRPr="00AB6F3A">
        <w:rPr>
          <w:rFonts w:ascii="Arial" w:hAnsi="Arial" w:cs="Arial"/>
          <w:b/>
          <w:bCs/>
          <w:sz w:val="20"/>
          <w:szCs w:val="20"/>
        </w:rPr>
        <w:t>-</w:t>
      </w:r>
      <w:r w:rsidR="00490E36" w:rsidRPr="00AB6F3A">
        <w:rPr>
          <w:rFonts w:ascii="Arial" w:hAnsi="Arial" w:cs="Arial"/>
          <w:b/>
          <w:bCs/>
          <w:sz w:val="20"/>
          <w:szCs w:val="20"/>
        </w:rPr>
        <w:t>01</w:t>
      </w:r>
      <w:r w:rsidR="00A11B70" w:rsidRPr="00AB6F3A">
        <w:rPr>
          <w:rFonts w:ascii="Arial" w:hAnsi="Arial" w:cs="Arial"/>
          <w:b/>
          <w:bCs/>
          <w:sz w:val="20"/>
          <w:szCs w:val="20"/>
        </w:rPr>
        <w:t>-</w:t>
      </w:r>
      <w:r w:rsidR="00543D94" w:rsidRPr="00AB6F3A">
        <w:rPr>
          <w:rFonts w:ascii="Arial" w:hAnsi="Arial" w:cs="Arial"/>
          <w:b/>
          <w:bCs/>
          <w:sz w:val="20"/>
          <w:szCs w:val="20"/>
        </w:rPr>
        <w:t>202</w:t>
      </w:r>
      <w:r w:rsidR="00490E36" w:rsidRPr="00AB6F3A">
        <w:rPr>
          <w:rFonts w:ascii="Arial" w:hAnsi="Arial" w:cs="Arial"/>
          <w:b/>
          <w:bCs/>
          <w:sz w:val="20"/>
          <w:szCs w:val="20"/>
        </w:rPr>
        <w:t>4</w:t>
      </w:r>
      <w:r w:rsidRPr="00AB6F3A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AB6F3A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AB6F3A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B6F3A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AB6F3A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AB6F3A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B6F3A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AB6F3A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AB6F3A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AB6F3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AB6F3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AB6F3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7377EEA6" w14:textId="4F03AD2E" w:rsidR="00C65604" w:rsidRPr="00AB6F3A" w:rsidRDefault="00C65604" w:rsidP="00544E9F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AB6F3A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0EAEDF80" w14:textId="77777777" w:rsidR="00745D0B" w:rsidRPr="00AB6F3A" w:rsidRDefault="00745D0B" w:rsidP="00544E9F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1BE87B6C" w14:textId="77777777" w:rsidR="00BB3F19" w:rsidRPr="00AB6F3A" w:rsidRDefault="00BB3F19" w:rsidP="00544E9F">
      <w:pPr>
        <w:pStyle w:val="Bezodstpw"/>
        <w:jc w:val="center"/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</w:pPr>
    </w:p>
    <w:p w14:paraId="4A41A91C" w14:textId="2689296C" w:rsidR="00C35136" w:rsidRDefault="006871A7" w:rsidP="00C35136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4C7EED">
        <w:rPr>
          <w:rFonts w:ascii="Arial" w:hAnsi="Arial" w:cs="Arial"/>
          <w:b/>
          <w:bCs/>
        </w:rPr>
        <w:t>erie w stolicy</w:t>
      </w:r>
      <w:r>
        <w:rPr>
          <w:rFonts w:ascii="Arial" w:hAnsi="Arial" w:cs="Arial"/>
          <w:b/>
          <w:bCs/>
        </w:rPr>
        <w:t>:</w:t>
      </w:r>
      <w:r w:rsidR="00E51BE4">
        <w:rPr>
          <w:rFonts w:ascii="Arial" w:hAnsi="Arial" w:cs="Arial"/>
          <w:b/>
          <w:bCs/>
        </w:rPr>
        <w:br/>
        <w:t>Odwiedź wystawę</w:t>
      </w:r>
      <w:r w:rsidR="004C7EED">
        <w:rPr>
          <w:rFonts w:ascii="Arial" w:hAnsi="Arial" w:cs="Arial"/>
          <w:b/>
          <w:bCs/>
        </w:rPr>
        <w:t xml:space="preserve"> ponad 100 </w:t>
      </w:r>
      <w:r w:rsidR="00E51BE4">
        <w:rPr>
          <w:rFonts w:ascii="Arial" w:hAnsi="Arial" w:cs="Arial"/>
          <w:b/>
          <w:bCs/>
        </w:rPr>
        <w:t xml:space="preserve">niezwykłych </w:t>
      </w:r>
      <w:r w:rsidR="004C7EED">
        <w:rPr>
          <w:rFonts w:ascii="Arial" w:hAnsi="Arial" w:cs="Arial"/>
          <w:b/>
          <w:bCs/>
        </w:rPr>
        <w:t xml:space="preserve">piłkarskich pamiątek </w:t>
      </w:r>
    </w:p>
    <w:p w14:paraId="225B274A" w14:textId="77777777" w:rsidR="00EF3D2E" w:rsidRPr="00AB6F3A" w:rsidRDefault="00EF3D2E" w:rsidP="00C35136">
      <w:pPr>
        <w:pStyle w:val="Bezodstpw"/>
        <w:jc w:val="center"/>
        <w:rPr>
          <w:rFonts w:ascii="Arial" w:hAnsi="Arial" w:cs="Arial"/>
          <w:b/>
          <w:bCs/>
        </w:rPr>
      </w:pPr>
    </w:p>
    <w:p w14:paraId="5371D673" w14:textId="77777777" w:rsidR="00D84C46" w:rsidRDefault="00D84C46" w:rsidP="00C3513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41DEE89" w14:textId="77777777" w:rsidR="00BE692F" w:rsidRPr="00BE692F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B54BFB5" w14:textId="77777777" w:rsidR="00BE692F" w:rsidRPr="00BE692F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E692F">
        <w:rPr>
          <w:rFonts w:ascii="Arial" w:hAnsi="Arial" w:cs="Arial"/>
          <w:sz w:val="20"/>
          <w:szCs w:val="20"/>
        </w:rPr>
        <w:t>To prawdziwa gratka dla wielbicieli piłki nożnej i kolekcjonerstwa! Ponad 100 oryginalnych pamiątek związanych z historią polskiego i światowego futbolu można oglądać do 27 stycznia w Galerii Północnej na wystawie „Magia Futbolu”, która po raz pierwszy jest pokazywana w stolicy. Najstarsze zgromadzone na niej przedmioty liczą sobie ponad 70 lat!</w:t>
      </w:r>
    </w:p>
    <w:p w14:paraId="5D4B5699" w14:textId="77777777" w:rsidR="00BE692F" w:rsidRPr="00BE692F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E460F3D" w14:textId="39A641F8" w:rsidR="00BE692F" w:rsidRPr="00BE692F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E692F">
        <w:rPr>
          <w:rFonts w:ascii="Arial" w:hAnsi="Arial" w:cs="Arial"/>
          <w:sz w:val="20"/>
          <w:szCs w:val="20"/>
        </w:rPr>
        <w:t>Wśród nich można znaleźć chociażby gigantyczne rękawice bramkarskie Petera Schmeichela, koszulki słynnych zawodników, unikalne proporczyki m.in. z EURO w 1988 r. i 1996 r., a także „korki” z różnych epok, w tym jedne z pierwszych, które zostały stworzone przez Niemców na Mistrzostwa Świata w 1954 roku.</w:t>
      </w:r>
    </w:p>
    <w:p w14:paraId="50C360F7" w14:textId="77777777" w:rsidR="00BE692F" w:rsidRPr="00BE692F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26BBA58" w14:textId="12DA8051" w:rsidR="00BE692F" w:rsidRPr="00BE692F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E692F">
        <w:rPr>
          <w:rFonts w:ascii="Arial" w:hAnsi="Arial" w:cs="Arial"/>
          <w:sz w:val="20"/>
          <w:szCs w:val="20"/>
        </w:rPr>
        <w:t xml:space="preserve">Ciekawostką wystawy jest także największa na świecie kolekcja maskotek z Mistrzostw Świata i Mistrzostw Europy. To jedyna okazja, aby z bliska zobaczyć oryginalnego lwa Willi’ego z 1966 roku, </w:t>
      </w:r>
      <w:proofErr w:type="spellStart"/>
      <w:r w:rsidRPr="00BE692F">
        <w:rPr>
          <w:rFonts w:ascii="Arial" w:hAnsi="Arial" w:cs="Arial"/>
          <w:sz w:val="20"/>
          <w:szCs w:val="20"/>
        </w:rPr>
        <w:t>Pique'a</w:t>
      </w:r>
      <w:proofErr w:type="spellEnd"/>
      <w:r w:rsidRPr="00BE692F">
        <w:rPr>
          <w:rFonts w:ascii="Arial" w:hAnsi="Arial" w:cs="Arial"/>
          <w:sz w:val="20"/>
          <w:szCs w:val="20"/>
        </w:rPr>
        <w:t xml:space="preserve"> z 1986 r., Ciao z 1990 roku, lwa Goliatha z 1996 roku czy pięć olbrzymich maskotek, w tym m.in. Fuleco z Mundialu w Brazylii w 2014 r.</w:t>
      </w:r>
    </w:p>
    <w:p w14:paraId="29D8C146" w14:textId="77777777" w:rsidR="00BE692F" w:rsidRPr="00BE692F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B7B6548" w14:textId="77777777" w:rsidR="00BE692F" w:rsidRPr="00BE692F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E692F">
        <w:rPr>
          <w:rFonts w:ascii="Arial" w:hAnsi="Arial" w:cs="Arial"/>
          <w:sz w:val="20"/>
          <w:szCs w:val="20"/>
        </w:rPr>
        <w:t>Ponadto na ekspozycji prezentowane są piłki z różnych dekad, a także piłki z największych światowych imprez, w tym m.in. z Mistrzostw Świata Kobiet w USA. Cała wystawa została podzielona na cztery osobne opowieści: Mistrzostwa Świata, Mistrzostwa Europy, ważne wydarzenia w dziejach globalnego futbolu oraz dzieje rodzimego futbolu.</w:t>
      </w:r>
    </w:p>
    <w:p w14:paraId="47E9669A" w14:textId="77777777" w:rsidR="00BE692F" w:rsidRPr="00BE692F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0120E11" w14:textId="77777777" w:rsidR="00BE692F" w:rsidRPr="00BE692F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E692F">
        <w:rPr>
          <w:rFonts w:ascii="Arial" w:hAnsi="Arial" w:cs="Arial"/>
          <w:sz w:val="20"/>
          <w:szCs w:val="20"/>
        </w:rPr>
        <w:t>W tej ostatniej twórcy wystawy przypominają największe sukcesy reprezentacji. Nie brakuje też budzących wspomnienia pamiątek, w tym m.in. piłki z Mistrzostw Świata w 1974 r., kiedy Grzegorz Lato został królem strzelców czy piłki z podpisami zawodników Górnika Zabrza z meczu z Manchester City z 1971 roku. Warto także przyjrzeć się miniaturze autobusu, którym reprezentacja kraju podróżowała podczas Mistrzostw Świata w 1974 roku.</w:t>
      </w:r>
    </w:p>
    <w:p w14:paraId="2FB28023" w14:textId="77777777" w:rsidR="00BE692F" w:rsidRPr="00BE692F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EA9002" w14:textId="71112430" w:rsidR="00BE692F" w:rsidRPr="00BE692F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E692F">
        <w:rPr>
          <w:rFonts w:ascii="Arial" w:hAnsi="Arial" w:cs="Arial"/>
          <w:sz w:val="20"/>
          <w:szCs w:val="20"/>
        </w:rPr>
        <w:t xml:space="preserve">– Tej wystawy nie może przegapić żaden kibic i wielbiciel piłki nożnej. Na 150 m kw. zgromadzono bowiem niepowtarzalne pamiątki. Nie brakuje tu przedmiotów związanych z zawodnikami, które zdobyte zostały na aukcjach na całym świecie, a także </w:t>
      </w:r>
      <w:r>
        <w:rPr>
          <w:rFonts w:ascii="Arial" w:hAnsi="Arial" w:cs="Arial"/>
          <w:sz w:val="20"/>
          <w:szCs w:val="20"/>
        </w:rPr>
        <w:t xml:space="preserve">unikalnych i pożądanych przez kolekcjonerów </w:t>
      </w:r>
      <w:r w:rsidRPr="00BE692F">
        <w:rPr>
          <w:rFonts w:ascii="Arial" w:hAnsi="Arial" w:cs="Arial"/>
          <w:sz w:val="20"/>
          <w:szCs w:val="20"/>
        </w:rPr>
        <w:t xml:space="preserve">maskotek, które są ozdobą prezentowanej </w:t>
      </w:r>
      <w:r>
        <w:rPr>
          <w:rFonts w:ascii="Arial" w:hAnsi="Arial" w:cs="Arial"/>
          <w:sz w:val="20"/>
          <w:szCs w:val="20"/>
        </w:rPr>
        <w:t>wystawy</w:t>
      </w:r>
      <w:r w:rsidRPr="00BE692F">
        <w:rPr>
          <w:rFonts w:ascii="Arial" w:hAnsi="Arial" w:cs="Arial"/>
          <w:sz w:val="20"/>
          <w:szCs w:val="20"/>
        </w:rPr>
        <w:t>. Każdy znajdzie tu coś dla siebie</w:t>
      </w:r>
      <w:r>
        <w:rPr>
          <w:rFonts w:ascii="Arial" w:hAnsi="Arial" w:cs="Arial"/>
          <w:sz w:val="20"/>
          <w:szCs w:val="20"/>
        </w:rPr>
        <w:t>, niezależnie od wieku</w:t>
      </w:r>
      <w:r w:rsidRPr="00BE692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zachęca</w:t>
      </w:r>
      <w:r w:rsidRPr="00BE692F">
        <w:rPr>
          <w:rFonts w:ascii="Arial" w:hAnsi="Arial" w:cs="Arial"/>
          <w:sz w:val="20"/>
          <w:szCs w:val="20"/>
        </w:rPr>
        <w:t xml:space="preserve"> Barbara Andrzejewska, marketing manager Galerii Północnej w Warszawie.</w:t>
      </w:r>
    </w:p>
    <w:p w14:paraId="5AA3A000" w14:textId="77777777" w:rsidR="00BE692F" w:rsidRPr="00BE692F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B3E5B8F" w14:textId="523E02D4" w:rsidR="00BB3F19" w:rsidRPr="00AB6F3A" w:rsidRDefault="00BE692F" w:rsidP="00BE692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E692F">
        <w:rPr>
          <w:rFonts w:ascii="Arial" w:hAnsi="Arial" w:cs="Arial"/>
          <w:sz w:val="20"/>
          <w:szCs w:val="20"/>
        </w:rPr>
        <w:t>Wstęp na wystawę jest bezpłatny. Można oglądać ją samodzielnie lub z przewodnikiem. Oprowadzanie z przewodnikiem odbywa się 20 i 27 stycznia w godzinach od 12.00 do 18.00 (z przerwami). Aby wziąć udział w zwiedzaniu, nie trzeba się wcześniej zapisywać. Ekspozycja znajduje się na parterze w okolicach sklepu Reserved.</w:t>
      </w:r>
    </w:p>
    <w:p w14:paraId="5A74904A" w14:textId="77777777" w:rsidR="0092160C" w:rsidRPr="00AB6F3A" w:rsidRDefault="0092160C" w:rsidP="0092160C">
      <w:pPr>
        <w:pStyle w:val="Bezodstpw"/>
        <w:rPr>
          <w:rFonts w:ascii="Arial" w:hAnsi="Arial" w:cs="Arial"/>
          <w:sz w:val="20"/>
          <w:szCs w:val="20"/>
        </w:rPr>
      </w:pPr>
    </w:p>
    <w:p w14:paraId="77B12DFF" w14:textId="083D0464" w:rsidR="006C0869" w:rsidRPr="00AB6F3A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AB6F3A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4998FA98" w:rsidR="00FD77BC" w:rsidRPr="00AB6F3A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AB6F3A">
        <w:rPr>
          <w:rFonts w:ascii="Arial" w:hAnsi="Arial" w:cs="Arial"/>
          <w:sz w:val="18"/>
          <w:szCs w:val="18"/>
          <w:lang w:val="it-IT"/>
        </w:rPr>
        <w:t>Tagi: Galeria Północna, GTC SA</w:t>
      </w:r>
      <w:r w:rsidR="00991118" w:rsidRPr="00AB6F3A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AB6F3A" w:rsidRDefault="006C0869" w:rsidP="00DF4844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AB6F3A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AB6F3A" w:rsidRDefault="00F63F81" w:rsidP="00DF4844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AB6F3A" w:rsidRDefault="005A498F" w:rsidP="005D6D8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AB6F3A">
        <w:rPr>
          <w:rFonts w:ascii="Arial" w:hAnsi="Arial" w:cs="Arial"/>
          <w:sz w:val="18"/>
          <w:szCs w:val="18"/>
          <w:lang w:eastAsia="pl-PL"/>
        </w:rPr>
        <w:lastRenderedPageBreak/>
        <w:t>***</w:t>
      </w:r>
    </w:p>
    <w:p w14:paraId="02621064" w14:textId="35AA27CB" w:rsidR="005A498F" w:rsidRPr="00AB6F3A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AB6F3A">
        <w:rPr>
          <w:rFonts w:ascii="Arial" w:hAnsi="Arial" w:cs="Arial"/>
          <w:sz w:val="14"/>
          <w:szCs w:val="14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Kappahl, TK Maxx, HalfPrice, Tatuum, New Yorker, Vistula, CCC, Deichmann, MODIVO x eobuwie.pl, 4F, Puma, New Balance, Intersport, Martes Sport, Wittchen, Tous, W.KRUK, Apart, YES, Douglas, Rossmann, Sephora, Inglot, Empik, RTV Euro AGD, iSpot, Media Expert, Duka, home&amp;you i Homla. Operatorem spożywczym galerii jest natomiast Carrefour. W centrum mieści się także fitness klub Zdrofit, 11-salowe kino Cinema City, a także 2</w:t>
      </w:r>
      <w:r w:rsidR="009F5DB5" w:rsidRPr="00AB6F3A">
        <w:rPr>
          <w:rFonts w:ascii="Arial" w:hAnsi="Arial" w:cs="Arial"/>
          <w:sz w:val="14"/>
          <w:szCs w:val="14"/>
          <w:lang w:eastAsia="pl-PL"/>
        </w:rPr>
        <w:t>4</w:t>
      </w:r>
      <w:r w:rsidRPr="00AB6F3A">
        <w:rPr>
          <w:rFonts w:ascii="Arial" w:hAnsi="Arial" w:cs="Arial"/>
          <w:sz w:val="14"/>
          <w:szCs w:val="14"/>
          <w:lang w:eastAsia="pl-PL"/>
        </w:rPr>
        <w:t xml:space="preserve"> lokale gastronomiczne, które można znaleźć przy komfortowej strefie food court, w strefach relaksu na dachu, ale także przy alejach handlowych. Galeria Północna to centrum handlowe posiadające</w:t>
      </w:r>
      <w:r w:rsidR="007633C9" w:rsidRPr="00AB6F3A">
        <w:rPr>
          <w:rFonts w:ascii="Arial" w:hAnsi="Arial" w:cs="Arial"/>
          <w:sz w:val="14"/>
          <w:szCs w:val="14"/>
          <w:lang w:eastAsia="pl-PL"/>
        </w:rPr>
        <w:t xml:space="preserve"> jedne z</w:t>
      </w:r>
      <w:r w:rsidRPr="00AB6F3A">
        <w:rPr>
          <w:rFonts w:ascii="Arial" w:hAnsi="Arial" w:cs="Arial"/>
          <w:sz w:val="14"/>
          <w:szCs w:val="14"/>
          <w:lang w:eastAsia="pl-PL"/>
        </w:rPr>
        <w:t xml:space="preserve"> </w:t>
      </w:r>
      <w:r w:rsidR="009F5DB5" w:rsidRPr="00AB6F3A">
        <w:rPr>
          <w:rFonts w:ascii="Arial" w:hAnsi="Arial" w:cs="Arial"/>
          <w:sz w:val="14"/>
          <w:szCs w:val="14"/>
          <w:lang w:eastAsia="pl-PL"/>
        </w:rPr>
        <w:t xml:space="preserve">jednej z </w:t>
      </w:r>
      <w:r w:rsidR="00E2564B" w:rsidRPr="00AB6F3A">
        <w:rPr>
          <w:rFonts w:ascii="Arial" w:hAnsi="Arial" w:cs="Arial"/>
          <w:sz w:val="14"/>
          <w:szCs w:val="14"/>
          <w:lang w:eastAsia="pl-PL"/>
        </w:rPr>
        <w:t>największ</w:t>
      </w:r>
      <w:r w:rsidR="007633C9" w:rsidRPr="00AB6F3A">
        <w:rPr>
          <w:rFonts w:ascii="Arial" w:hAnsi="Arial" w:cs="Arial"/>
          <w:sz w:val="14"/>
          <w:szCs w:val="14"/>
          <w:lang w:eastAsia="pl-PL"/>
        </w:rPr>
        <w:t>ych</w:t>
      </w:r>
      <w:r w:rsidR="00E2564B" w:rsidRPr="00AB6F3A">
        <w:rPr>
          <w:rFonts w:ascii="Arial" w:hAnsi="Arial" w:cs="Arial"/>
          <w:sz w:val="14"/>
          <w:szCs w:val="14"/>
          <w:lang w:eastAsia="pl-PL"/>
        </w:rPr>
        <w:t xml:space="preserve"> w stolicy ogrody</w:t>
      </w:r>
      <w:r w:rsidRPr="00AB6F3A">
        <w:rPr>
          <w:rFonts w:ascii="Arial" w:hAnsi="Arial" w:cs="Arial"/>
          <w:sz w:val="14"/>
          <w:szCs w:val="14"/>
          <w:lang w:eastAsia="pl-PL"/>
        </w:rPr>
        <w:t xml:space="preserve"> na dachu, w </w:t>
      </w:r>
      <w:r w:rsidR="00E2564B" w:rsidRPr="00AB6F3A">
        <w:rPr>
          <w:rFonts w:ascii="Arial" w:hAnsi="Arial" w:cs="Arial"/>
          <w:sz w:val="14"/>
          <w:szCs w:val="14"/>
          <w:lang w:eastAsia="pl-PL"/>
        </w:rPr>
        <w:t>których</w:t>
      </w:r>
      <w:r w:rsidRPr="00AB6F3A">
        <w:rPr>
          <w:rFonts w:ascii="Arial" w:hAnsi="Arial" w:cs="Arial"/>
          <w:sz w:val="14"/>
          <w:szCs w:val="14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</w:t>
      </w:r>
      <w:proofErr w:type="spellStart"/>
      <w:r w:rsidRPr="00AB6F3A">
        <w:rPr>
          <w:rFonts w:ascii="Arial" w:hAnsi="Arial" w:cs="Arial"/>
          <w:sz w:val="14"/>
          <w:szCs w:val="14"/>
          <w:lang w:eastAsia="pl-PL"/>
        </w:rPr>
        <w:t>Leadership</w:t>
      </w:r>
      <w:proofErr w:type="spellEnd"/>
      <w:r w:rsidRPr="00AB6F3A">
        <w:rPr>
          <w:rFonts w:ascii="Arial" w:hAnsi="Arial" w:cs="Arial"/>
          <w:sz w:val="14"/>
          <w:szCs w:val="14"/>
          <w:lang w:eastAsia="pl-PL"/>
        </w:rPr>
        <w:t xml:space="preserve"> in Energy &amp; </w:t>
      </w:r>
      <w:proofErr w:type="spellStart"/>
      <w:r w:rsidRPr="00AB6F3A">
        <w:rPr>
          <w:rFonts w:ascii="Arial" w:hAnsi="Arial" w:cs="Arial"/>
          <w:sz w:val="14"/>
          <w:szCs w:val="14"/>
          <w:lang w:eastAsia="pl-PL"/>
        </w:rPr>
        <w:t>Environmental</w:t>
      </w:r>
      <w:proofErr w:type="spellEnd"/>
      <w:r w:rsidRPr="00AB6F3A">
        <w:rPr>
          <w:rFonts w:ascii="Arial" w:hAnsi="Arial" w:cs="Arial"/>
          <w:sz w:val="14"/>
          <w:szCs w:val="14"/>
          <w:lang w:eastAsia="pl-PL"/>
        </w:rPr>
        <w:t xml:space="preserve"> Design).</w:t>
      </w:r>
    </w:p>
    <w:p w14:paraId="071B8D4B" w14:textId="77777777" w:rsidR="005A498F" w:rsidRPr="00AB6F3A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AB6F3A">
        <w:rPr>
          <w:rFonts w:ascii="Arial" w:hAnsi="Arial" w:cs="Arial"/>
          <w:sz w:val="14"/>
          <w:szCs w:val="14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AB6F3A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AB6F3A">
        <w:rPr>
          <w:rFonts w:ascii="Arial" w:hAnsi="Arial" w:cs="Arial"/>
          <w:sz w:val="14"/>
          <w:szCs w:val="14"/>
          <w:lang w:eastAsia="pl-PL"/>
        </w:rPr>
        <w:t> </w:t>
      </w:r>
    </w:p>
    <w:p w14:paraId="377D3DF8" w14:textId="1EB40AA5" w:rsidR="00063BB1" w:rsidRPr="00AB6F3A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AB6F3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FD27" w14:textId="77777777" w:rsidR="00C43BD3" w:rsidRDefault="00C43BD3">
      <w:pPr>
        <w:spacing w:after="0" w:line="240" w:lineRule="auto"/>
      </w:pPr>
      <w:r>
        <w:separator/>
      </w:r>
    </w:p>
  </w:endnote>
  <w:endnote w:type="continuationSeparator" w:id="0">
    <w:p w14:paraId="70D6AA70" w14:textId="77777777" w:rsidR="00C43BD3" w:rsidRDefault="00C4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BC30" w14:textId="77777777" w:rsidR="00C43BD3" w:rsidRDefault="00C43BD3">
      <w:pPr>
        <w:spacing w:after="0" w:line="240" w:lineRule="auto"/>
      </w:pPr>
      <w:r>
        <w:separator/>
      </w:r>
    </w:p>
  </w:footnote>
  <w:footnote w:type="continuationSeparator" w:id="0">
    <w:p w14:paraId="6AC25A25" w14:textId="77777777" w:rsidR="00C43BD3" w:rsidRDefault="00C4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9D2"/>
    <w:multiLevelType w:val="multilevel"/>
    <w:tmpl w:val="CB6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483523">
    <w:abstractNumId w:val="1"/>
  </w:num>
  <w:num w:numId="2" w16cid:durableId="1327392023">
    <w:abstractNumId w:val="0"/>
  </w:num>
  <w:num w:numId="3" w16cid:durableId="115718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0EB7"/>
    <w:rsid w:val="00013A41"/>
    <w:rsid w:val="00020223"/>
    <w:rsid w:val="00025D5C"/>
    <w:rsid w:val="000309C9"/>
    <w:rsid w:val="00032579"/>
    <w:rsid w:val="0003382C"/>
    <w:rsid w:val="00033AE7"/>
    <w:rsid w:val="00033BB8"/>
    <w:rsid w:val="00035CE8"/>
    <w:rsid w:val="00040CC4"/>
    <w:rsid w:val="0004281E"/>
    <w:rsid w:val="0004489A"/>
    <w:rsid w:val="00045001"/>
    <w:rsid w:val="000476B4"/>
    <w:rsid w:val="00047ACA"/>
    <w:rsid w:val="000511C5"/>
    <w:rsid w:val="00051FAC"/>
    <w:rsid w:val="00052544"/>
    <w:rsid w:val="00052A0B"/>
    <w:rsid w:val="00055836"/>
    <w:rsid w:val="00063BB1"/>
    <w:rsid w:val="0006649C"/>
    <w:rsid w:val="00072930"/>
    <w:rsid w:val="000730A9"/>
    <w:rsid w:val="00076659"/>
    <w:rsid w:val="00081A8D"/>
    <w:rsid w:val="00087E2F"/>
    <w:rsid w:val="0009126B"/>
    <w:rsid w:val="00092BE6"/>
    <w:rsid w:val="00093F4E"/>
    <w:rsid w:val="00096BE4"/>
    <w:rsid w:val="000A2D79"/>
    <w:rsid w:val="000A3E64"/>
    <w:rsid w:val="000A5E24"/>
    <w:rsid w:val="000A66AF"/>
    <w:rsid w:val="000A6AC5"/>
    <w:rsid w:val="000A70A8"/>
    <w:rsid w:val="000A7AC1"/>
    <w:rsid w:val="000B0D7D"/>
    <w:rsid w:val="000C275F"/>
    <w:rsid w:val="000C38FF"/>
    <w:rsid w:val="000C41F1"/>
    <w:rsid w:val="000C4511"/>
    <w:rsid w:val="000C5B77"/>
    <w:rsid w:val="000D3750"/>
    <w:rsid w:val="000E02F4"/>
    <w:rsid w:val="000E347C"/>
    <w:rsid w:val="000E48FF"/>
    <w:rsid w:val="000F2AF9"/>
    <w:rsid w:val="000F5EE0"/>
    <w:rsid w:val="000F6679"/>
    <w:rsid w:val="0010422E"/>
    <w:rsid w:val="00111070"/>
    <w:rsid w:val="001110DB"/>
    <w:rsid w:val="00115F7F"/>
    <w:rsid w:val="00116258"/>
    <w:rsid w:val="001204DD"/>
    <w:rsid w:val="0012388D"/>
    <w:rsid w:val="00125DD0"/>
    <w:rsid w:val="0013380F"/>
    <w:rsid w:val="00135E58"/>
    <w:rsid w:val="0014204B"/>
    <w:rsid w:val="00143D2E"/>
    <w:rsid w:val="00145C7D"/>
    <w:rsid w:val="00145E38"/>
    <w:rsid w:val="0014717C"/>
    <w:rsid w:val="001523FB"/>
    <w:rsid w:val="00163D62"/>
    <w:rsid w:val="0017198C"/>
    <w:rsid w:val="00171A57"/>
    <w:rsid w:val="00176ED9"/>
    <w:rsid w:val="00183C39"/>
    <w:rsid w:val="0019121D"/>
    <w:rsid w:val="00191CFD"/>
    <w:rsid w:val="00192764"/>
    <w:rsid w:val="001956E5"/>
    <w:rsid w:val="001A1736"/>
    <w:rsid w:val="001A19CA"/>
    <w:rsid w:val="001B0034"/>
    <w:rsid w:val="001B1048"/>
    <w:rsid w:val="001B1EEE"/>
    <w:rsid w:val="001B5486"/>
    <w:rsid w:val="001B5541"/>
    <w:rsid w:val="001C0972"/>
    <w:rsid w:val="001C42E1"/>
    <w:rsid w:val="001D0DD0"/>
    <w:rsid w:val="001D220A"/>
    <w:rsid w:val="001D2AD6"/>
    <w:rsid w:val="001D4321"/>
    <w:rsid w:val="001D4DEF"/>
    <w:rsid w:val="001E0BC5"/>
    <w:rsid w:val="001F14DE"/>
    <w:rsid w:val="001F2748"/>
    <w:rsid w:val="00200D54"/>
    <w:rsid w:val="00204CF9"/>
    <w:rsid w:val="0020745B"/>
    <w:rsid w:val="002108E9"/>
    <w:rsid w:val="00223298"/>
    <w:rsid w:val="00223986"/>
    <w:rsid w:val="00223C02"/>
    <w:rsid w:val="00225647"/>
    <w:rsid w:val="00226D40"/>
    <w:rsid w:val="00231A2F"/>
    <w:rsid w:val="00235AB7"/>
    <w:rsid w:val="0023742D"/>
    <w:rsid w:val="00245D3A"/>
    <w:rsid w:val="00250747"/>
    <w:rsid w:val="00253C32"/>
    <w:rsid w:val="00261539"/>
    <w:rsid w:val="002635A2"/>
    <w:rsid w:val="00266324"/>
    <w:rsid w:val="002671A6"/>
    <w:rsid w:val="002764BB"/>
    <w:rsid w:val="002801A1"/>
    <w:rsid w:val="00281006"/>
    <w:rsid w:val="00290517"/>
    <w:rsid w:val="002A1091"/>
    <w:rsid w:val="002A1721"/>
    <w:rsid w:val="002A3C7D"/>
    <w:rsid w:val="002A49E6"/>
    <w:rsid w:val="002B5BB4"/>
    <w:rsid w:val="002B63E9"/>
    <w:rsid w:val="002C0C4B"/>
    <w:rsid w:val="002C3004"/>
    <w:rsid w:val="002C587E"/>
    <w:rsid w:val="002D54A3"/>
    <w:rsid w:val="002D7F75"/>
    <w:rsid w:val="002E4C71"/>
    <w:rsid w:val="002E60C9"/>
    <w:rsid w:val="002F388E"/>
    <w:rsid w:val="003014C6"/>
    <w:rsid w:val="00304BAC"/>
    <w:rsid w:val="00311019"/>
    <w:rsid w:val="003127DA"/>
    <w:rsid w:val="00316CF8"/>
    <w:rsid w:val="0032106C"/>
    <w:rsid w:val="00323595"/>
    <w:rsid w:val="00327601"/>
    <w:rsid w:val="00332101"/>
    <w:rsid w:val="00333C4B"/>
    <w:rsid w:val="00334951"/>
    <w:rsid w:val="003354CD"/>
    <w:rsid w:val="00336D4D"/>
    <w:rsid w:val="0034170D"/>
    <w:rsid w:val="003433ED"/>
    <w:rsid w:val="0035043B"/>
    <w:rsid w:val="00352D04"/>
    <w:rsid w:val="00353C60"/>
    <w:rsid w:val="00356014"/>
    <w:rsid w:val="0036047C"/>
    <w:rsid w:val="003712F0"/>
    <w:rsid w:val="00372462"/>
    <w:rsid w:val="00372762"/>
    <w:rsid w:val="00374D34"/>
    <w:rsid w:val="00376577"/>
    <w:rsid w:val="00377551"/>
    <w:rsid w:val="00382439"/>
    <w:rsid w:val="00385BEB"/>
    <w:rsid w:val="00387ADF"/>
    <w:rsid w:val="003A04C8"/>
    <w:rsid w:val="003B12D3"/>
    <w:rsid w:val="003B1DBD"/>
    <w:rsid w:val="003B4D8A"/>
    <w:rsid w:val="003B59BC"/>
    <w:rsid w:val="003B7063"/>
    <w:rsid w:val="003C3951"/>
    <w:rsid w:val="003C3B21"/>
    <w:rsid w:val="003C4490"/>
    <w:rsid w:val="003C4D12"/>
    <w:rsid w:val="003C76B8"/>
    <w:rsid w:val="003D21C9"/>
    <w:rsid w:val="003D25CF"/>
    <w:rsid w:val="003E012B"/>
    <w:rsid w:val="003E081C"/>
    <w:rsid w:val="003E3A82"/>
    <w:rsid w:val="003F0001"/>
    <w:rsid w:val="003F003F"/>
    <w:rsid w:val="003F265F"/>
    <w:rsid w:val="004000D5"/>
    <w:rsid w:val="0040019E"/>
    <w:rsid w:val="00401D4F"/>
    <w:rsid w:val="00405CE8"/>
    <w:rsid w:val="00412DBA"/>
    <w:rsid w:val="00414CBC"/>
    <w:rsid w:val="004160CE"/>
    <w:rsid w:val="00423ECC"/>
    <w:rsid w:val="00426D7B"/>
    <w:rsid w:val="004331FB"/>
    <w:rsid w:val="00435739"/>
    <w:rsid w:val="00437F60"/>
    <w:rsid w:val="00440767"/>
    <w:rsid w:val="0044253E"/>
    <w:rsid w:val="004514CA"/>
    <w:rsid w:val="004521EB"/>
    <w:rsid w:val="00454A7E"/>
    <w:rsid w:val="00456001"/>
    <w:rsid w:val="00456E28"/>
    <w:rsid w:val="00462F8B"/>
    <w:rsid w:val="0046707B"/>
    <w:rsid w:val="004677BE"/>
    <w:rsid w:val="0047034E"/>
    <w:rsid w:val="00471402"/>
    <w:rsid w:val="0047477D"/>
    <w:rsid w:val="00475426"/>
    <w:rsid w:val="004754FA"/>
    <w:rsid w:val="00480FB2"/>
    <w:rsid w:val="00490E36"/>
    <w:rsid w:val="00495B33"/>
    <w:rsid w:val="004A0083"/>
    <w:rsid w:val="004A2B21"/>
    <w:rsid w:val="004A7F46"/>
    <w:rsid w:val="004B4791"/>
    <w:rsid w:val="004B4A87"/>
    <w:rsid w:val="004B77EC"/>
    <w:rsid w:val="004B7A66"/>
    <w:rsid w:val="004C07AD"/>
    <w:rsid w:val="004C362A"/>
    <w:rsid w:val="004C4A1E"/>
    <w:rsid w:val="004C7EED"/>
    <w:rsid w:val="004D2DFB"/>
    <w:rsid w:val="004D75B1"/>
    <w:rsid w:val="004D79AB"/>
    <w:rsid w:val="004E0B14"/>
    <w:rsid w:val="004E2B91"/>
    <w:rsid w:val="004E6D40"/>
    <w:rsid w:val="004F4174"/>
    <w:rsid w:val="004F625B"/>
    <w:rsid w:val="00502042"/>
    <w:rsid w:val="005025ED"/>
    <w:rsid w:val="005036E9"/>
    <w:rsid w:val="005077BC"/>
    <w:rsid w:val="00507F22"/>
    <w:rsid w:val="005153A1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4E9F"/>
    <w:rsid w:val="005460BE"/>
    <w:rsid w:val="00546D2E"/>
    <w:rsid w:val="00550AB7"/>
    <w:rsid w:val="005528B5"/>
    <w:rsid w:val="00552C24"/>
    <w:rsid w:val="00552D1C"/>
    <w:rsid w:val="00555791"/>
    <w:rsid w:val="005624B2"/>
    <w:rsid w:val="00563058"/>
    <w:rsid w:val="00563A4C"/>
    <w:rsid w:val="00564F42"/>
    <w:rsid w:val="00567449"/>
    <w:rsid w:val="00567743"/>
    <w:rsid w:val="005703E5"/>
    <w:rsid w:val="00570CE9"/>
    <w:rsid w:val="0057309C"/>
    <w:rsid w:val="00575D9B"/>
    <w:rsid w:val="005801FF"/>
    <w:rsid w:val="005847EE"/>
    <w:rsid w:val="005857F8"/>
    <w:rsid w:val="00585C5C"/>
    <w:rsid w:val="005860CE"/>
    <w:rsid w:val="00590CED"/>
    <w:rsid w:val="00593656"/>
    <w:rsid w:val="005A0E19"/>
    <w:rsid w:val="005A2328"/>
    <w:rsid w:val="005A288D"/>
    <w:rsid w:val="005A498F"/>
    <w:rsid w:val="005A7274"/>
    <w:rsid w:val="005A7D3A"/>
    <w:rsid w:val="005B1904"/>
    <w:rsid w:val="005C1421"/>
    <w:rsid w:val="005C417C"/>
    <w:rsid w:val="005C5078"/>
    <w:rsid w:val="005C536E"/>
    <w:rsid w:val="005D17C2"/>
    <w:rsid w:val="005D474D"/>
    <w:rsid w:val="005D686B"/>
    <w:rsid w:val="005D6D8A"/>
    <w:rsid w:val="005D738B"/>
    <w:rsid w:val="005E05F8"/>
    <w:rsid w:val="005E1B9D"/>
    <w:rsid w:val="005E3B7C"/>
    <w:rsid w:val="005E5588"/>
    <w:rsid w:val="005E67D9"/>
    <w:rsid w:val="005F1828"/>
    <w:rsid w:val="005F4504"/>
    <w:rsid w:val="005F7091"/>
    <w:rsid w:val="00601733"/>
    <w:rsid w:val="00602E46"/>
    <w:rsid w:val="00607CDE"/>
    <w:rsid w:val="00610021"/>
    <w:rsid w:val="0061014E"/>
    <w:rsid w:val="00612AB4"/>
    <w:rsid w:val="006139A7"/>
    <w:rsid w:val="00613DBB"/>
    <w:rsid w:val="006149A4"/>
    <w:rsid w:val="00621F55"/>
    <w:rsid w:val="00623118"/>
    <w:rsid w:val="006235EA"/>
    <w:rsid w:val="006238D2"/>
    <w:rsid w:val="00632B72"/>
    <w:rsid w:val="0063517F"/>
    <w:rsid w:val="00637A64"/>
    <w:rsid w:val="006400CB"/>
    <w:rsid w:val="00656DD0"/>
    <w:rsid w:val="00657F50"/>
    <w:rsid w:val="00660313"/>
    <w:rsid w:val="00661F0D"/>
    <w:rsid w:val="006620E4"/>
    <w:rsid w:val="00664260"/>
    <w:rsid w:val="006660EA"/>
    <w:rsid w:val="006666FA"/>
    <w:rsid w:val="00667E0E"/>
    <w:rsid w:val="006754DE"/>
    <w:rsid w:val="006761C3"/>
    <w:rsid w:val="00680C0E"/>
    <w:rsid w:val="006871A7"/>
    <w:rsid w:val="00690BAB"/>
    <w:rsid w:val="006A1DD3"/>
    <w:rsid w:val="006A3DCE"/>
    <w:rsid w:val="006B3D2F"/>
    <w:rsid w:val="006B5C69"/>
    <w:rsid w:val="006C05CD"/>
    <w:rsid w:val="006C0869"/>
    <w:rsid w:val="006D092C"/>
    <w:rsid w:val="006D0E04"/>
    <w:rsid w:val="006D0E66"/>
    <w:rsid w:val="006D669B"/>
    <w:rsid w:val="006D6FAE"/>
    <w:rsid w:val="006E19D7"/>
    <w:rsid w:val="006E5446"/>
    <w:rsid w:val="006E5D2F"/>
    <w:rsid w:val="006E7E0C"/>
    <w:rsid w:val="006F1D81"/>
    <w:rsid w:val="006F6C92"/>
    <w:rsid w:val="006F7D88"/>
    <w:rsid w:val="00706A44"/>
    <w:rsid w:val="00706CD8"/>
    <w:rsid w:val="00707986"/>
    <w:rsid w:val="0071342B"/>
    <w:rsid w:val="00713D82"/>
    <w:rsid w:val="007163CB"/>
    <w:rsid w:val="00720456"/>
    <w:rsid w:val="007233AB"/>
    <w:rsid w:val="0072478F"/>
    <w:rsid w:val="007262C6"/>
    <w:rsid w:val="00732B92"/>
    <w:rsid w:val="0074046B"/>
    <w:rsid w:val="00745CF4"/>
    <w:rsid w:val="00745D0B"/>
    <w:rsid w:val="00747B2A"/>
    <w:rsid w:val="007500EB"/>
    <w:rsid w:val="00750A7C"/>
    <w:rsid w:val="007567B8"/>
    <w:rsid w:val="0076049D"/>
    <w:rsid w:val="00761B50"/>
    <w:rsid w:val="007633C9"/>
    <w:rsid w:val="007642D9"/>
    <w:rsid w:val="00765613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962BC"/>
    <w:rsid w:val="00797FCE"/>
    <w:rsid w:val="007A1FD9"/>
    <w:rsid w:val="007A465F"/>
    <w:rsid w:val="007B014E"/>
    <w:rsid w:val="007B05A2"/>
    <w:rsid w:val="007B0C0F"/>
    <w:rsid w:val="007B100F"/>
    <w:rsid w:val="007B2A4F"/>
    <w:rsid w:val="007B54E7"/>
    <w:rsid w:val="007C1529"/>
    <w:rsid w:val="007C5198"/>
    <w:rsid w:val="007C7074"/>
    <w:rsid w:val="007D35EF"/>
    <w:rsid w:val="007E3BB8"/>
    <w:rsid w:val="007E5364"/>
    <w:rsid w:val="007E7ED1"/>
    <w:rsid w:val="007F18D0"/>
    <w:rsid w:val="007F53B9"/>
    <w:rsid w:val="008004F3"/>
    <w:rsid w:val="008037C1"/>
    <w:rsid w:val="00803EB4"/>
    <w:rsid w:val="00804DD4"/>
    <w:rsid w:val="008071D1"/>
    <w:rsid w:val="008106B9"/>
    <w:rsid w:val="00811444"/>
    <w:rsid w:val="008144BB"/>
    <w:rsid w:val="00814D4C"/>
    <w:rsid w:val="00814FAF"/>
    <w:rsid w:val="00820158"/>
    <w:rsid w:val="008201B7"/>
    <w:rsid w:val="008204D0"/>
    <w:rsid w:val="008222CB"/>
    <w:rsid w:val="00823779"/>
    <w:rsid w:val="00826722"/>
    <w:rsid w:val="00832209"/>
    <w:rsid w:val="00832453"/>
    <w:rsid w:val="00833EA9"/>
    <w:rsid w:val="00834B3E"/>
    <w:rsid w:val="00834C66"/>
    <w:rsid w:val="00835392"/>
    <w:rsid w:val="00836171"/>
    <w:rsid w:val="00840C64"/>
    <w:rsid w:val="00842B3D"/>
    <w:rsid w:val="00845758"/>
    <w:rsid w:val="00850B40"/>
    <w:rsid w:val="00850DAC"/>
    <w:rsid w:val="008544C7"/>
    <w:rsid w:val="00856E49"/>
    <w:rsid w:val="008632D4"/>
    <w:rsid w:val="00865146"/>
    <w:rsid w:val="0087090F"/>
    <w:rsid w:val="00870F29"/>
    <w:rsid w:val="00881602"/>
    <w:rsid w:val="00884170"/>
    <w:rsid w:val="00884F6A"/>
    <w:rsid w:val="008972D1"/>
    <w:rsid w:val="008A1469"/>
    <w:rsid w:val="008A1B24"/>
    <w:rsid w:val="008A3261"/>
    <w:rsid w:val="008A3F80"/>
    <w:rsid w:val="008A64BC"/>
    <w:rsid w:val="008B111E"/>
    <w:rsid w:val="008B4650"/>
    <w:rsid w:val="008B5A95"/>
    <w:rsid w:val="008B5E2D"/>
    <w:rsid w:val="008B62AE"/>
    <w:rsid w:val="008C1CBE"/>
    <w:rsid w:val="008C3943"/>
    <w:rsid w:val="008C39E4"/>
    <w:rsid w:val="008C6B1D"/>
    <w:rsid w:val="008D2973"/>
    <w:rsid w:val="008E07BE"/>
    <w:rsid w:val="008E375C"/>
    <w:rsid w:val="008E79BE"/>
    <w:rsid w:val="008E7F6A"/>
    <w:rsid w:val="008F20D1"/>
    <w:rsid w:val="008F22B3"/>
    <w:rsid w:val="008F4048"/>
    <w:rsid w:val="00904F56"/>
    <w:rsid w:val="009054FB"/>
    <w:rsid w:val="0091569D"/>
    <w:rsid w:val="009160E7"/>
    <w:rsid w:val="0091635F"/>
    <w:rsid w:val="009169A6"/>
    <w:rsid w:val="00920758"/>
    <w:rsid w:val="0092160C"/>
    <w:rsid w:val="00921A3C"/>
    <w:rsid w:val="00922C73"/>
    <w:rsid w:val="00922E23"/>
    <w:rsid w:val="00925C03"/>
    <w:rsid w:val="0092634F"/>
    <w:rsid w:val="009278D2"/>
    <w:rsid w:val="009466E0"/>
    <w:rsid w:val="00947709"/>
    <w:rsid w:val="00951068"/>
    <w:rsid w:val="00953B8B"/>
    <w:rsid w:val="00957399"/>
    <w:rsid w:val="0096026F"/>
    <w:rsid w:val="009613E2"/>
    <w:rsid w:val="009614B6"/>
    <w:rsid w:val="00961B13"/>
    <w:rsid w:val="009625CA"/>
    <w:rsid w:val="0096266A"/>
    <w:rsid w:val="00964BF3"/>
    <w:rsid w:val="00965B1F"/>
    <w:rsid w:val="009705E2"/>
    <w:rsid w:val="00970CB8"/>
    <w:rsid w:val="009710DE"/>
    <w:rsid w:val="00972416"/>
    <w:rsid w:val="009727CD"/>
    <w:rsid w:val="0097645A"/>
    <w:rsid w:val="00977910"/>
    <w:rsid w:val="00981FDC"/>
    <w:rsid w:val="00984525"/>
    <w:rsid w:val="00991118"/>
    <w:rsid w:val="0099154C"/>
    <w:rsid w:val="00992A36"/>
    <w:rsid w:val="00992A67"/>
    <w:rsid w:val="00995436"/>
    <w:rsid w:val="00995A7B"/>
    <w:rsid w:val="00995FFE"/>
    <w:rsid w:val="009C0328"/>
    <w:rsid w:val="009C0941"/>
    <w:rsid w:val="009D0684"/>
    <w:rsid w:val="009D48D4"/>
    <w:rsid w:val="009D4F81"/>
    <w:rsid w:val="009D7D9C"/>
    <w:rsid w:val="009E1DD8"/>
    <w:rsid w:val="009E3656"/>
    <w:rsid w:val="009E4AB0"/>
    <w:rsid w:val="009F1C84"/>
    <w:rsid w:val="009F1E94"/>
    <w:rsid w:val="009F328D"/>
    <w:rsid w:val="009F4252"/>
    <w:rsid w:val="009F5DB5"/>
    <w:rsid w:val="00A00CBC"/>
    <w:rsid w:val="00A01015"/>
    <w:rsid w:val="00A035DA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262E4"/>
    <w:rsid w:val="00A31BB7"/>
    <w:rsid w:val="00A33188"/>
    <w:rsid w:val="00A34E78"/>
    <w:rsid w:val="00A35413"/>
    <w:rsid w:val="00A40878"/>
    <w:rsid w:val="00A444A1"/>
    <w:rsid w:val="00A46118"/>
    <w:rsid w:val="00A4693E"/>
    <w:rsid w:val="00A47EFC"/>
    <w:rsid w:val="00A50BE4"/>
    <w:rsid w:val="00A54820"/>
    <w:rsid w:val="00A5645A"/>
    <w:rsid w:val="00A573B3"/>
    <w:rsid w:val="00A60473"/>
    <w:rsid w:val="00A60B48"/>
    <w:rsid w:val="00A64939"/>
    <w:rsid w:val="00A67317"/>
    <w:rsid w:val="00A674B0"/>
    <w:rsid w:val="00A67974"/>
    <w:rsid w:val="00A74B36"/>
    <w:rsid w:val="00A7716B"/>
    <w:rsid w:val="00A77B12"/>
    <w:rsid w:val="00A805E8"/>
    <w:rsid w:val="00A84A20"/>
    <w:rsid w:val="00A87283"/>
    <w:rsid w:val="00A92FA3"/>
    <w:rsid w:val="00A95804"/>
    <w:rsid w:val="00A977FE"/>
    <w:rsid w:val="00AA05D6"/>
    <w:rsid w:val="00AA415E"/>
    <w:rsid w:val="00AA5277"/>
    <w:rsid w:val="00AB2867"/>
    <w:rsid w:val="00AB5994"/>
    <w:rsid w:val="00AB6F3A"/>
    <w:rsid w:val="00AC4D7C"/>
    <w:rsid w:val="00AD459D"/>
    <w:rsid w:val="00AE19F6"/>
    <w:rsid w:val="00AE1E69"/>
    <w:rsid w:val="00AE3171"/>
    <w:rsid w:val="00AE5DEA"/>
    <w:rsid w:val="00AE7BCF"/>
    <w:rsid w:val="00AF2492"/>
    <w:rsid w:val="00AF7770"/>
    <w:rsid w:val="00B02FAC"/>
    <w:rsid w:val="00B05468"/>
    <w:rsid w:val="00B11644"/>
    <w:rsid w:val="00B1207F"/>
    <w:rsid w:val="00B12AB6"/>
    <w:rsid w:val="00B223D5"/>
    <w:rsid w:val="00B3280B"/>
    <w:rsid w:val="00B32A17"/>
    <w:rsid w:val="00B42EBE"/>
    <w:rsid w:val="00B5036E"/>
    <w:rsid w:val="00B51110"/>
    <w:rsid w:val="00B51458"/>
    <w:rsid w:val="00B5168B"/>
    <w:rsid w:val="00B51731"/>
    <w:rsid w:val="00B521FC"/>
    <w:rsid w:val="00B52537"/>
    <w:rsid w:val="00B5294C"/>
    <w:rsid w:val="00B54AFE"/>
    <w:rsid w:val="00B54FDA"/>
    <w:rsid w:val="00B561FD"/>
    <w:rsid w:val="00B56F99"/>
    <w:rsid w:val="00B62ACD"/>
    <w:rsid w:val="00B6715F"/>
    <w:rsid w:val="00B7161B"/>
    <w:rsid w:val="00B71799"/>
    <w:rsid w:val="00B74865"/>
    <w:rsid w:val="00B75868"/>
    <w:rsid w:val="00B8382C"/>
    <w:rsid w:val="00B8427A"/>
    <w:rsid w:val="00B91A67"/>
    <w:rsid w:val="00BA1375"/>
    <w:rsid w:val="00BA6524"/>
    <w:rsid w:val="00BB1715"/>
    <w:rsid w:val="00BB3DB4"/>
    <w:rsid w:val="00BB3F19"/>
    <w:rsid w:val="00BB4503"/>
    <w:rsid w:val="00BC25D2"/>
    <w:rsid w:val="00BC567D"/>
    <w:rsid w:val="00BE0BAD"/>
    <w:rsid w:val="00BE3514"/>
    <w:rsid w:val="00BE692F"/>
    <w:rsid w:val="00BF003E"/>
    <w:rsid w:val="00BF1A1A"/>
    <w:rsid w:val="00BF5F60"/>
    <w:rsid w:val="00C04F67"/>
    <w:rsid w:val="00C05512"/>
    <w:rsid w:val="00C06B76"/>
    <w:rsid w:val="00C116D5"/>
    <w:rsid w:val="00C1437E"/>
    <w:rsid w:val="00C15034"/>
    <w:rsid w:val="00C16E51"/>
    <w:rsid w:val="00C27C59"/>
    <w:rsid w:val="00C331C6"/>
    <w:rsid w:val="00C331D5"/>
    <w:rsid w:val="00C35136"/>
    <w:rsid w:val="00C352B7"/>
    <w:rsid w:val="00C36177"/>
    <w:rsid w:val="00C417FA"/>
    <w:rsid w:val="00C43BD3"/>
    <w:rsid w:val="00C50212"/>
    <w:rsid w:val="00C5076A"/>
    <w:rsid w:val="00C50D93"/>
    <w:rsid w:val="00C55207"/>
    <w:rsid w:val="00C57475"/>
    <w:rsid w:val="00C61D66"/>
    <w:rsid w:val="00C65604"/>
    <w:rsid w:val="00C6736C"/>
    <w:rsid w:val="00C67EB1"/>
    <w:rsid w:val="00C70DE5"/>
    <w:rsid w:val="00C70E4A"/>
    <w:rsid w:val="00C71D40"/>
    <w:rsid w:val="00C72BD5"/>
    <w:rsid w:val="00C774EB"/>
    <w:rsid w:val="00C83162"/>
    <w:rsid w:val="00C83F0E"/>
    <w:rsid w:val="00C871D3"/>
    <w:rsid w:val="00C9540C"/>
    <w:rsid w:val="00C96F74"/>
    <w:rsid w:val="00CA1A7C"/>
    <w:rsid w:val="00CC0F03"/>
    <w:rsid w:val="00CC2A3B"/>
    <w:rsid w:val="00CC392F"/>
    <w:rsid w:val="00CC72AB"/>
    <w:rsid w:val="00CD1A0D"/>
    <w:rsid w:val="00CD4A96"/>
    <w:rsid w:val="00CD5151"/>
    <w:rsid w:val="00CE0326"/>
    <w:rsid w:val="00CE07FA"/>
    <w:rsid w:val="00CF0978"/>
    <w:rsid w:val="00CF15CE"/>
    <w:rsid w:val="00CF48CC"/>
    <w:rsid w:val="00D00B2E"/>
    <w:rsid w:val="00D011A6"/>
    <w:rsid w:val="00D01906"/>
    <w:rsid w:val="00D061B4"/>
    <w:rsid w:val="00D1250A"/>
    <w:rsid w:val="00D21BD7"/>
    <w:rsid w:val="00D26C15"/>
    <w:rsid w:val="00D31B9F"/>
    <w:rsid w:val="00D31F97"/>
    <w:rsid w:val="00D35559"/>
    <w:rsid w:val="00D355A3"/>
    <w:rsid w:val="00D3658E"/>
    <w:rsid w:val="00D37CDA"/>
    <w:rsid w:val="00D41731"/>
    <w:rsid w:val="00D444CC"/>
    <w:rsid w:val="00D46348"/>
    <w:rsid w:val="00D46586"/>
    <w:rsid w:val="00D47056"/>
    <w:rsid w:val="00D563DC"/>
    <w:rsid w:val="00D6766B"/>
    <w:rsid w:val="00D7672A"/>
    <w:rsid w:val="00D806E9"/>
    <w:rsid w:val="00D831D9"/>
    <w:rsid w:val="00D84C46"/>
    <w:rsid w:val="00D94C14"/>
    <w:rsid w:val="00D94F73"/>
    <w:rsid w:val="00DA126E"/>
    <w:rsid w:val="00DA5198"/>
    <w:rsid w:val="00DA5F65"/>
    <w:rsid w:val="00DA7AE0"/>
    <w:rsid w:val="00DB0733"/>
    <w:rsid w:val="00DB184A"/>
    <w:rsid w:val="00DB390E"/>
    <w:rsid w:val="00DB566D"/>
    <w:rsid w:val="00DB6F78"/>
    <w:rsid w:val="00DB74A2"/>
    <w:rsid w:val="00DB7D8C"/>
    <w:rsid w:val="00DC0E9B"/>
    <w:rsid w:val="00DC17F0"/>
    <w:rsid w:val="00DC3812"/>
    <w:rsid w:val="00DC4737"/>
    <w:rsid w:val="00DD1F68"/>
    <w:rsid w:val="00DD34E6"/>
    <w:rsid w:val="00DE2E47"/>
    <w:rsid w:val="00DF4844"/>
    <w:rsid w:val="00DF48DA"/>
    <w:rsid w:val="00DF60B7"/>
    <w:rsid w:val="00DF6F65"/>
    <w:rsid w:val="00E022AF"/>
    <w:rsid w:val="00E02C3A"/>
    <w:rsid w:val="00E03FBF"/>
    <w:rsid w:val="00E052C4"/>
    <w:rsid w:val="00E11815"/>
    <w:rsid w:val="00E159A0"/>
    <w:rsid w:val="00E2283F"/>
    <w:rsid w:val="00E24D5D"/>
    <w:rsid w:val="00E2564B"/>
    <w:rsid w:val="00E26546"/>
    <w:rsid w:val="00E3001E"/>
    <w:rsid w:val="00E31F1D"/>
    <w:rsid w:val="00E3426A"/>
    <w:rsid w:val="00E355BA"/>
    <w:rsid w:val="00E36E86"/>
    <w:rsid w:val="00E41003"/>
    <w:rsid w:val="00E433AB"/>
    <w:rsid w:val="00E440A8"/>
    <w:rsid w:val="00E44655"/>
    <w:rsid w:val="00E47064"/>
    <w:rsid w:val="00E51BE4"/>
    <w:rsid w:val="00E57D42"/>
    <w:rsid w:val="00E6195A"/>
    <w:rsid w:val="00E62FF8"/>
    <w:rsid w:val="00E70E2B"/>
    <w:rsid w:val="00E74A43"/>
    <w:rsid w:val="00E76BE5"/>
    <w:rsid w:val="00E77C31"/>
    <w:rsid w:val="00E872CB"/>
    <w:rsid w:val="00E8760A"/>
    <w:rsid w:val="00E9665E"/>
    <w:rsid w:val="00EA0117"/>
    <w:rsid w:val="00EA3731"/>
    <w:rsid w:val="00EA3A53"/>
    <w:rsid w:val="00EA7619"/>
    <w:rsid w:val="00EA7867"/>
    <w:rsid w:val="00EC09F6"/>
    <w:rsid w:val="00EC0A2D"/>
    <w:rsid w:val="00EC2F16"/>
    <w:rsid w:val="00EC6358"/>
    <w:rsid w:val="00ED4FEE"/>
    <w:rsid w:val="00ED6D2C"/>
    <w:rsid w:val="00ED6F7D"/>
    <w:rsid w:val="00EE2743"/>
    <w:rsid w:val="00EE2FFC"/>
    <w:rsid w:val="00EE4D13"/>
    <w:rsid w:val="00EE5881"/>
    <w:rsid w:val="00EE5A84"/>
    <w:rsid w:val="00EE72DD"/>
    <w:rsid w:val="00EF3354"/>
    <w:rsid w:val="00EF3D2E"/>
    <w:rsid w:val="00F06208"/>
    <w:rsid w:val="00F06E8C"/>
    <w:rsid w:val="00F1085E"/>
    <w:rsid w:val="00F16E51"/>
    <w:rsid w:val="00F17916"/>
    <w:rsid w:val="00F22949"/>
    <w:rsid w:val="00F22E84"/>
    <w:rsid w:val="00F2361C"/>
    <w:rsid w:val="00F23814"/>
    <w:rsid w:val="00F2575A"/>
    <w:rsid w:val="00F26C5D"/>
    <w:rsid w:val="00F276C5"/>
    <w:rsid w:val="00F32E3C"/>
    <w:rsid w:val="00F371D8"/>
    <w:rsid w:val="00F37CB9"/>
    <w:rsid w:val="00F42391"/>
    <w:rsid w:val="00F4300C"/>
    <w:rsid w:val="00F44DEE"/>
    <w:rsid w:val="00F525AF"/>
    <w:rsid w:val="00F5468F"/>
    <w:rsid w:val="00F56690"/>
    <w:rsid w:val="00F607C5"/>
    <w:rsid w:val="00F61CDB"/>
    <w:rsid w:val="00F6215D"/>
    <w:rsid w:val="00F6296A"/>
    <w:rsid w:val="00F63DA4"/>
    <w:rsid w:val="00F63F81"/>
    <w:rsid w:val="00F722A0"/>
    <w:rsid w:val="00F74492"/>
    <w:rsid w:val="00F74D6F"/>
    <w:rsid w:val="00F74E24"/>
    <w:rsid w:val="00F813D5"/>
    <w:rsid w:val="00F813E3"/>
    <w:rsid w:val="00F82B98"/>
    <w:rsid w:val="00F85405"/>
    <w:rsid w:val="00F86261"/>
    <w:rsid w:val="00F97057"/>
    <w:rsid w:val="00FA254A"/>
    <w:rsid w:val="00FA346F"/>
    <w:rsid w:val="00FB1BB6"/>
    <w:rsid w:val="00FB2E82"/>
    <w:rsid w:val="00FB495D"/>
    <w:rsid w:val="00FB70A1"/>
    <w:rsid w:val="00FC2DA0"/>
    <w:rsid w:val="00FC4308"/>
    <w:rsid w:val="00FD2307"/>
    <w:rsid w:val="00FD55FE"/>
    <w:rsid w:val="00FD77BC"/>
    <w:rsid w:val="00FE088D"/>
    <w:rsid w:val="00FE1522"/>
    <w:rsid w:val="00FE229C"/>
    <w:rsid w:val="00FE2804"/>
    <w:rsid w:val="00FE5199"/>
    <w:rsid w:val="00FF1FAB"/>
    <w:rsid w:val="00FF22AA"/>
    <w:rsid w:val="00FF6EA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53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17</cp:revision>
  <cp:lastPrinted>2022-05-11T11:28:00Z</cp:lastPrinted>
  <dcterms:created xsi:type="dcterms:W3CDTF">2024-01-11T08:53:00Z</dcterms:created>
  <dcterms:modified xsi:type="dcterms:W3CDTF">2024-01-17T07:34:00Z</dcterms:modified>
</cp:coreProperties>
</file>